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BB" w:rsidRDefault="00C234BB" w:rsidP="00C234BB">
      <w:pPr>
        <w:rPr>
          <w:rFonts w:hAnsi="宋体"/>
          <w:bCs/>
          <w:szCs w:val="32"/>
        </w:rPr>
      </w:pPr>
      <w:bookmarkStart w:id="0" w:name="_GoBack"/>
      <w:bookmarkEnd w:id="0"/>
      <w:r>
        <w:rPr>
          <w:rFonts w:hAnsi="宋体" w:hint="eastAsia"/>
          <w:bCs/>
          <w:szCs w:val="32"/>
        </w:rPr>
        <w:t>附件</w:t>
      </w:r>
      <w:r>
        <w:rPr>
          <w:rFonts w:hAnsi="宋体" w:hint="eastAsia"/>
          <w:bCs/>
          <w:szCs w:val="32"/>
        </w:rPr>
        <w:t>3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C234BB" w:rsidRDefault="00C234BB" w:rsidP="00C234BB">
      <w:pPr>
        <w:ind w:left="3051" w:hangingChars="700" w:hanging="3051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 w:rsidRPr="00C234BB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湖北省大学生创新创业训练计划申请书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AB5838" w:rsidRDefault="00C234BB" w:rsidP="00C234BB">
      <w:pPr>
        <w:spacing w:line="800" w:lineRule="exact"/>
        <w:ind w:leftChars="393" w:left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推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荐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学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校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Ansi="宋体" w:hint="eastAsia"/>
          <w:b/>
          <w:sz w:val="28"/>
          <w:szCs w:val="28"/>
          <w:u w:val="single"/>
        </w:rPr>
        <w:t xml:space="preserve">　　　　　　　</w:t>
      </w:r>
      <w:proofErr w:type="gramEnd"/>
      <w:r w:rsidRPr="00AB5838">
        <w:rPr>
          <w:rFonts w:hAnsi="宋体" w:hint="eastAsia"/>
          <w:b/>
          <w:sz w:val="28"/>
          <w:szCs w:val="28"/>
          <w:u w:val="single"/>
        </w:rPr>
        <w:t xml:space="preserve">　</w:t>
      </w:r>
      <w:proofErr w:type="gramStart"/>
      <w:r w:rsidRPr="00AB5838">
        <w:rPr>
          <w:rFonts w:hAnsi="宋体" w:hint="eastAsia"/>
          <w:b/>
          <w:sz w:val="28"/>
          <w:szCs w:val="28"/>
          <w:u w:val="single"/>
        </w:rPr>
        <w:t xml:space="preserve">　</w:t>
      </w:r>
      <w:proofErr w:type="gramEnd"/>
      <w:r w:rsidRPr="00AB5838">
        <w:rPr>
          <w:rFonts w:hAnsi="宋体" w:hint="eastAsia"/>
          <w:b/>
          <w:sz w:val="28"/>
          <w:szCs w:val="28"/>
          <w:u w:val="single"/>
        </w:rPr>
        <w:t xml:space="preserve">　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名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称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r w:rsidRPr="00AB5838">
        <w:rPr>
          <w:rFonts w:hint="eastAsia"/>
          <w:sz w:val="28"/>
          <w:szCs w:val="28"/>
        </w:rPr>
        <w:t xml:space="preserve">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4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类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型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 xml:space="preserve">  </w:t>
      </w:r>
      <w:r w:rsidRPr="00AB5838">
        <w:rPr>
          <w:rFonts w:hint="eastAsia"/>
          <w:sz w:val="24"/>
          <w:u w:val="single"/>
        </w:rPr>
        <w:t>□创新训练项目□创业训练项目□创业实践项目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color w:val="000000"/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所属一级学科名称</w:t>
      </w:r>
      <w:r w:rsidRPr="00AB5838">
        <w:rPr>
          <w:rFonts w:hint="eastAsia"/>
          <w:sz w:val="28"/>
          <w:szCs w:val="28"/>
          <w:u w:val="single"/>
        </w:rPr>
        <w:tab/>
      </w:r>
      <w:r w:rsidRPr="00AB5838">
        <w:rPr>
          <w:rFonts w:hint="eastAsia"/>
          <w:color w:val="000000"/>
          <w:sz w:val="28"/>
          <w:szCs w:val="28"/>
          <w:u w:val="single"/>
        </w:rPr>
        <w:tab/>
        <w:t xml:space="preserve">                     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所属二级学科名称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　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负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责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人</w:t>
      </w:r>
      <w:r w:rsidRPr="00AB5838">
        <w:rPr>
          <w:rFonts w:hint="eastAsia"/>
          <w:sz w:val="28"/>
          <w:szCs w:val="28"/>
          <w:u w:val="single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ab/>
        <w:t xml:space="preserve">         </w:t>
      </w:r>
      <w:r w:rsidRPr="00AB5838">
        <w:rPr>
          <w:rFonts w:hint="eastAsia"/>
          <w:sz w:val="28"/>
          <w:szCs w:val="28"/>
          <w:u w:val="single"/>
        </w:rPr>
        <w:tab/>
        <w:t xml:space="preserve">    </w:t>
      </w:r>
      <w:r w:rsidRPr="00AB5838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    </w:t>
      </w:r>
    </w:p>
    <w:p w:rsidR="00C234BB" w:rsidRDefault="00C234BB" w:rsidP="00C234BB">
      <w:pPr>
        <w:spacing w:line="800" w:lineRule="exact"/>
        <w:ind w:firstLineChars="450" w:firstLine="1241"/>
        <w:jc w:val="left"/>
        <w:rPr>
          <w:szCs w:val="32"/>
          <w:u w:val="single"/>
        </w:rPr>
      </w:pPr>
      <w:r w:rsidRPr="00AB5838">
        <w:rPr>
          <w:rFonts w:hint="eastAsia"/>
          <w:sz w:val="28"/>
          <w:szCs w:val="28"/>
        </w:rPr>
        <w:t>申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期</w:t>
      </w:r>
      <w:r w:rsidRPr="00AB5838">
        <w:rPr>
          <w:rFonts w:hint="eastAsia"/>
          <w:sz w:val="28"/>
          <w:szCs w:val="28"/>
        </w:rPr>
        <w:t xml:space="preserve">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  <w:t xml:space="preserve">   </w:t>
      </w: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湖北省教育厅制</w:t>
      </w: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二○一六年三月</w:t>
      </w:r>
    </w:p>
    <w:p w:rsidR="00C234BB" w:rsidRDefault="00C234BB" w:rsidP="00C234BB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（）创新训练项目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（）创业实践项目</w:t>
            </w:r>
          </w:p>
        </w:tc>
      </w:tr>
      <w:tr w:rsidR="00C234BB" w:rsidTr="00647529">
        <w:trPr>
          <w:trHeight w:val="814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270F64">
            <w:pPr>
              <w:snapToGrid w:val="0"/>
              <w:spacing w:line="240" w:lineRule="exact"/>
              <w:ind w:left="404" w:hangingChars="128" w:hanging="404"/>
              <w:rPr>
                <w:rFonts w:hAnsi="宋体"/>
                <w:b/>
                <w:szCs w:val="21"/>
              </w:rPr>
            </w:pPr>
          </w:p>
          <w:p w:rsidR="00C234BB" w:rsidRDefault="00C234BB" w:rsidP="00270F64">
            <w:pPr>
              <w:snapToGrid w:val="0"/>
              <w:spacing w:line="240" w:lineRule="exact"/>
              <w:ind w:left="404" w:hangingChars="128" w:hanging="404"/>
              <w:rPr>
                <w:b/>
                <w:szCs w:val="21"/>
              </w:rPr>
            </w:pPr>
          </w:p>
          <w:p w:rsidR="00C234BB" w:rsidRDefault="00C234BB" w:rsidP="00270F64">
            <w:pPr>
              <w:snapToGrid w:val="0"/>
              <w:spacing w:line="240" w:lineRule="exact"/>
              <w:ind w:left="404" w:hangingChars="128" w:hanging="404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79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C234BB" w:rsidRDefault="00C234BB" w:rsidP="005A47E9">
            <w:pPr>
              <w:spacing w:beforeLines="50" w:before="304" w:line="360" w:lineRule="auto"/>
              <w:ind w:firstLineChars="200" w:firstLine="472"/>
              <w:jc w:val="left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098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b/>
                <w:sz w:val="24"/>
              </w:rPr>
              <w:t>拟解决</w:t>
            </w:r>
            <w:proofErr w:type="gramEnd"/>
            <w:r>
              <w:rPr>
                <w:rFonts w:hint="eastAsia"/>
                <w:b/>
                <w:sz w:val="24"/>
              </w:rPr>
              <w:t>的关键问题</w:t>
            </w:r>
          </w:p>
        </w:tc>
      </w:tr>
      <w:tr w:rsidR="00C234BB" w:rsidTr="00647529">
        <w:trPr>
          <w:cantSplit/>
          <w:trHeight w:val="4389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C234BB" w:rsidTr="00647529">
        <w:trPr>
          <w:cantSplit/>
          <w:trHeight w:val="878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C234BB" w:rsidTr="00647529">
        <w:trPr>
          <w:cantSplit/>
          <w:trHeight w:val="442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五、学校可以提供的条件</w:t>
            </w:r>
          </w:p>
        </w:tc>
      </w:tr>
      <w:tr w:rsidR="00C234BB" w:rsidTr="00647529">
        <w:trPr>
          <w:cantSplit/>
          <w:trHeight w:val="377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C234BB" w:rsidTr="00647529">
        <w:trPr>
          <w:cantSplit/>
          <w:trHeight w:val="473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327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八、导师推荐意见</w:t>
            </w:r>
          </w:p>
          <w:p w:rsidR="00C234BB" w:rsidRDefault="00C234BB" w:rsidP="005A47E9">
            <w:pPr>
              <w:spacing w:beforeLines="50" w:before="304" w:line="360" w:lineRule="auto"/>
              <w:ind w:firstLineChars="200" w:firstLine="552"/>
              <w:rPr>
                <w:rFonts w:hAnsi="宋体"/>
                <w:sz w:val="28"/>
                <w:szCs w:val="28"/>
              </w:rPr>
            </w:pPr>
          </w:p>
          <w:p w:rsidR="00C234BB" w:rsidRDefault="00C234BB" w:rsidP="006475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cantSplit/>
          <w:trHeight w:val="3487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九、院系推荐意见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5A47E9">
            <w:pPr>
              <w:spacing w:beforeLines="50" w:before="304"/>
              <w:ind w:firstLineChars="1127" w:firstLine="2658"/>
              <w:rPr>
                <w:b/>
                <w:sz w:val="24"/>
              </w:rPr>
            </w:pPr>
          </w:p>
          <w:p w:rsidR="00C234BB" w:rsidRDefault="00C234BB" w:rsidP="00270F64">
            <w:pPr>
              <w:ind w:firstLineChars="1300" w:firstLine="3066"/>
              <w:rPr>
                <w:b/>
                <w:sz w:val="24"/>
              </w:rPr>
            </w:pPr>
          </w:p>
          <w:p w:rsidR="00C234BB" w:rsidRDefault="00C234BB" w:rsidP="003B2828">
            <w:pPr>
              <w:ind w:firstLineChars="1550" w:firstLine="3656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trHeight w:val="294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十、学校推荐意见：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snapToGrid w:val="0"/>
              <w:rPr>
                <w:rFonts w:hAnsi="宋体"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</w:t>
            </w:r>
            <w:r>
              <w:rPr>
                <w:rFonts w:hAnsi="宋体" w:hint="eastAsia"/>
                <w:sz w:val="24"/>
              </w:rPr>
              <w:t>学校负责人签名：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学校盖章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C234BB" w:rsidRDefault="00C234BB" w:rsidP="006475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A110EF">
        <w:trPr>
          <w:trHeight w:val="2359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十一、主管部门评审意见：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单位盖章</w:t>
            </w:r>
          </w:p>
          <w:p w:rsidR="00C234BB" w:rsidRDefault="00C234BB" w:rsidP="005A47E9">
            <w:pPr>
              <w:spacing w:beforeLines="50" w:before="304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357E4" w:rsidRPr="00C234BB" w:rsidRDefault="001357E4" w:rsidP="00A110EF"/>
    <w:sectPr w:rsidR="001357E4" w:rsidRPr="00C234BB" w:rsidSect="00A110EF">
      <w:footerReference w:type="even" r:id="rId6"/>
      <w:footerReference w:type="default" r:id="rId7"/>
      <w:pgSz w:w="11906" w:h="16838" w:code="9"/>
      <w:pgMar w:top="1928" w:right="1474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B2" w:rsidRDefault="003F1BB2">
      <w:r>
        <w:separator/>
      </w:r>
    </w:p>
  </w:endnote>
  <w:endnote w:type="continuationSeparator" w:id="0">
    <w:p w:rsidR="003F1BB2" w:rsidRDefault="003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C8" w:rsidRDefault="00810DC8" w:rsidP="0064752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DC8" w:rsidRDefault="00810DC8" w:rsidP="0064752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C8" w:rsidRDefault="00810DC8" w:rsidP="0064752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B2" w:rsidRDefault="003F1BB2">
      <w:r>
        <w:separator/>
      </w:r>
    </w:p>
  </w:footnote>
  <w:footnote w:type="continuationSeparator" w:id="0">
    <w:p w:rsidR="003F1BB2" w:rsidRDefault="003F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73"/>
    <w:rsid w:val="00000B00"/>
    <w:rsid w:val="000016DF"/>
    <w:rsid w:val="00050265"/>
    <w:rsid w:val="00055255"/>
    <w:rsid w:val="000556C3"/>
    <w:rsid w:val="0009234F"/>
    <w:rsid w:val="0009419B"/>
    <w:rsid w:val="000B454F"/>
    <w:rsid w:val="000C78B7"/>
    <w:rsid w:val="000E39A5"/>
    <w:rsid w:val="0013064E"/>
    <w:rsid w:val="001357E4"/>
    <w:rsid w:val="00184A92"/>
    <w:rsid w:val="001C2BB0"/>
    <w:rsid w:val="001D6C10"/>
    <w:rsid w:val="00253B12"/>
    <w:rsid w:val="00270F64"/>
    <w:rsid w:val="0028020E"/>
    <w:rsid w:val="002919E9"/>
    <w:rsid w:val="002C1716"/>
    <w:rsid w:val="002C3415"/>
    <w:rsid w:val="002D6ED6"/>
    <w:rsid w:val="002E386C"/>
    <w:rsid w:val="002E3B43"/>
    <w:rsid w:val="002E45B2"/>
    <w:rsid w:val="002E5A1E"/>
    <w:rsid w:val="00327E54"/>
    <w:rsid w:val="00356DB6"/>
    <w:rsid w:val="00360461"/>
    <w:rsid w:val="00371BC5"/>
    <w:rsid w:val="003A053E"/>
    <w:rsid w:val="003B2828"/>
    <w:rsid w:val="003B351E"/>
    <w:rsid w:val="003D75B3"/>
    <w:rsid w:val="003F1BB2"/>
    <w:rsid w:val="003F733D"/>
    <w:rsid w:val="003F7BE1"/>
    <w:rsid w:val="0040003F"/>
    <w:rsid w:val="00405A84"/>
    <w:rsid w:val="00447D2F"/>
    <w:rsid w:val="00496F37"/>
    <w:rsid w:val="004C014F"/>
    <w:rsid w:val="004E6380"/>
    <w:rsid w:val="00522A6F"/>
    <w:rsid w:val="005842AC"/>
    <w:rsid w:val="005A47E9"/>
    <w:rsid w:val="005A5C90"/>
    <w:rsid w:val="005E0D20"/>
    <w:rsid w:val="005F0A3D"/>
    <w:rsid w:val="00647529"/>
    <w:rsid w:val="00671180"/>
    <w:rsid w:val="0068734C"/>
    <w:rsid w:val="006A004F"/>
    <w:rsid w:val="006E6A05"/>
    <w:rsid w:val="006F05A1"/>
    <w:rsid w:val="006F4AA5"/>
    <w:rsid w:val="00727667"/>
    <w:rsid w:val="00733A0E"/>
    <w:rsid w:val="007634AC"/>
    <w:rsid w:val="007B433F"/>
    <w:rsid w:val="007B71C4"/>
    <w:rsid w:val="007E607B"/>
    <w:rsid w:val="007F18B0"/>
    <w:rsid w:val="00810DC8"/>
    <w:rsid w:val="00836290"/>
    <w:rsid w:val="0085419F"/>
    <w:rsid w:val="00881DDC"/>
    <w:rsid w:val="008C79C6"/>
    <w:rsid w:val="008D1BBE"/>
    <w:rsid w:val="008F163C"/>
    <w:rsid w:val="008F263E"/>
    <w:rsid w:val="008F72F0"/>
    <w:rsid w:val="00983A0A"/>
    <w:rsid w:val="009D2871"/>
    <w:rsid w:val="009E1CF0"/>
    <w:rsid w:val="009E294C"/>
    <w:rsid w:val="009F2B83"/>
    <w:rsid w:val="00A03358"/>
    <w:rsid w:val="00A110EF"/>
    <w:rsid w:val="00A327E0"/>
    <w:rsid w:val="00A72F6B"/>
    <w:rsid w:val="00A97C85"/>
    <w:rsid w:val="00A97F64"/>
    <w:rsid w:val="00AA41FF"/>
    <w:rsid w:val="00AA544A"/>
    <w:rsid w:val="00AB22BF"/>
    <w:rsid w:val="00AC46DA"/>
    <w:rsid w:val="00B10FD8"/>
    <w:rsid w:val="00B135BA"/>
    <w:rsid w:val="00B20473"/>
    <w:rsid w:val="00B23D33"/>
    <w:rsid w:val="00B7401B"/>
    <w:rsid w:val="00BB0C64"/>
    <w:rsid w:val="00BE6C3E"/>
    <w:rsid w:val="00C234BB"/>
    <w:rsid w:val="00C27E13"/>
    <w:rsid w:val="00C35B4E"/>
    <w:rsid w:val="00C61723"/>
    <w:rsid w:val="00C77C84"/>
    <w:rsid w:val="00C870AB"/>
    <w:rsid w:val="00CB732A"/>
    <w:rsid w:val="00CE5189"/>
    <w:rsid w:val="00D0133E"/>
    <w:rsid w:val="00DA270F"/>
    <w:rsid w:val="00DE64CD"/>
    <w:rsid w:val="00E462B9"/>
    <w:rsid w:val="00EA61B1"/>
    <w:rsid w:val="00EE370D"/>
    <w:rsid w:val="00F145C3"/>
    <w:rsid w:val="00FA1094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0ABAA-D9A1-4AE3-8D49-9427941F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433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33F"/>
    <w:rPr>
      <w:rFonts w:ascii="宋体" w:eastAsia="宋体"/>
      <w:sz w:val="28"/>
    </w:rPr>
  </w:style>
  <w:style w:type="paragraph" w:styleId="3">
    <w:name w:val="Body Text Indent 3"/>
    <w:basedOn w:val="a"/>
    <w:rsid w:val="007B433F"/>
    <w:pPr>
      <w:spacing w:line="560" w:lineRule="exact"/>
      <w:ind w:firstLine="615"/>
    </w:pPr>
  </w:style>
  <w:style w:type="paragraph" w:styleId="a4">
    <w:name w:val="footer"/>
    <w:basedOn w:val="a"/>
    <w:rsid w:val="007B4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7B433F"/>
  </w:style>
  <w:style w:type="paragraph" w:styleId="a6">
    <w:name w:val="header"/>
    <w:basedOn w:val="a"/>
    <w:rsid w:val="007B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rsid w:val="007B433F"/>
    <w:pPr>
      <w:ind w:firstLine="576"/>
    </w:pPr>
  </w:style>
  <w:style w:type="paragraph" w:styleId="a8">
    <w:name w:val="Plain Text"/>
    <w:basedOn w:val="a"/>
    <w:rsid w:val="007B433F"/>
    <w:rPr>
      <w:rFonts w:ascii="宋体" w:hAnsi="Courier New"/>
    </w:rPr>
  </w:style>
  <w:style w:type="paragraph" w:styleId="a9">
    <w:name w:val="Balloon Text"/>
    <w:basedOn w:val="a"/>
    <w:semiHidden/>
    <w:rsid w:val="007B433F"/>
    <w:rPr>
      <w:sz w:val="18"/>
      <w:szCs w:val="18"/>
    </w:rPr>
  </w:style>
  <w:style w:type="character" w:styleId="aa">
    <w:name w:val="Hyperlink"/>
    <w:basedOn w:val="a0"/>
    <w:rsid w:val="00BB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Microsoft\Templates\2015&#21150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2015办函.dot</Template>
  <TotalTime>1</TotalTime>
  <Pages>7</Pages>
  <Words>153</Words>
  <Characters>875</Characters>
  <Application>Microsoft Office Word</Application>
  <DocSecurity>0</DocSecurity>
  <Lines>7</Lines>
  <Paragraphs>2</Paragraphs>
  <ScaleCrop>false</ScaleCrop>
  <Company>湖北省教育厅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文印室</dc:creator>
  <cp:lastModifiedBy>万 欣</cp:lastModifiedBy>
  <cp:revision>2</cp:revision>
  <cp:lastPrinted>2018-05-18T07:07:00Z</cp:lastPrinted>
  <dcterms:created xsi:type="dcterms:W3CDTF">2018-05-19T11:14:00Z</dcterms:created>
  <dcterms:modified xsi:type="dcterms:W3CDTF">2018-05-19T11:14:00Z</dcterms:modified>
</cp:coreProperties>
</file>